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0"/>
        <w:gridCol w:w="450"/>
        <w:gridCol w:w="315"/>
      </w:tblGrid>
      <w:tr w:rsidR="00384873" w14:paraId="4B18DD6B" w14:textId="77777777" w:rsidTr="00384873">
        <w:tc>
          <w:tcPr>
            <w:tcW w:w="1908" w:type="dxa"/>
          </w:tcPr>
          <w:p w14:paraId="67E4ABF8" w14:textId="77777777" w:rsidR="00384873" w:rsidRPr="00384873" w:rsidRDefault="00384873" w:rsidP="003C09D4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13F3421E" wp14:editId="430DE2AD">
                  <wp:extent cx="1212112" cy="1212112"/>
                  <wp:effectExtent l="0" t="0" r="0" b="0"/>
                  <wp:docPr id="4" name="Picture 4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38E17B28" w14:textId="298F5481" w:rsidR="00384873" w:rsidRPr="00384873" w:rsidRDefault="00384873" w:rsidP="00384873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 w:rsidR="00BC7E98">
              <w:rPr>
                <w:sz w:val="52"/>
                <w:szCs w:val="52"/>
              </w:rPr>
              <w:t>Windows Phone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4627E5"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4627E5"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4AA6270E" w14:textId="10EF639E" w:rsidR="00384873" w:rsidRPr="00384873" w:rsidRDefault="007A427F" w:rsidP="00535576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sz w:val="52"/>
                <w:szCs w:val="52"/>
              </w:rPr>
              <w:t>Volume</w:t>
            </w:r>
            <w:r w:rsidR="00384873" w:rsidRPr="00384873">
              <w:rPr>
                <w:sz w:val="52"/>
                <w:szCs w:val="52"/>
              </w:rPr>
              <w:t xml:space="preserve"> Release Notes – </w:t>
            </w:r>
            <w:r w:rsidR="00535576">
              <w:rPr>
                <w:sz w:val="52"/>
                <w:szCs w:val="52"/>
              </w:rPr>
              <w:fldChar w:fldCharType="begin"/>
            </w:r>
            <w:r w:rsidR="00535576">
              <w:rPr>
                <w:sz w:val="52"/>
                <w:szCs w:val="52"/>
              </w:rPr>
              <w:instrText xml:space="preserve"> DATE  \@ "yyyy"  \* MERGEFORMAT </w:instrText>
            </w:r>
            <w:r w:rsidR="00535576">
              <w:rPr>
                <w:sz w:val="52"/>
                <w:szCs w:val="52"/>
              </w:rPr>
              <w:fldChar w:fldCharType="separate"/>
            </w:r>
            <w:r w:rsidR="0067723C">
              <w:rPr>
                <w:noProof/>
                <w:sz w:val="52"/>
                <w:szCs w:val="52"/>
              </w:rPr>
              <w:t>2015</w:t>
            </w:r>
            <w:r w:rsidR="00535576">
              <w:rPr>
                <w:sz w:val="52"/>
                <w:szCs w:val="52"/>
              </w:rPr>
              <w:fldChar w:fldCharType="end"/>
            </w:r>
            <w:r w:rsidR="00384873" w:rsidRPr="00384873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0" w:type="dxa"/>
          </w:tcPr>
          <w:p w14:paraId="63351562" w14:textId="77777777" w:rsidR="00384873" w:rsidRPr="00D24EF8" w:rsidRDefault="00384873" w:rsidP="003C09D4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14:paraId="06822D84" w14:textId="5E420ECE" w:rsidR="00384873" w:rsidRPr="00D24EF8" w:rsidRDefault="00384873" w:rsidP="00384873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463370E" w14:textId="77777777" w:rsidR="000C12E7" w:rsidRDefault="000C12E7" w:rsidP="006D4F0D">
      <w:pPr>
        <w:pStyle w:val="Default"/>
        <w:rPr>
          <w:b/>
          <w:bCs/>
          <w:sz w:val="28"/>
          <w:szCs w:val="28"/>
        </w:rPr>
      </w:pPr>
    </w:p>
    <w:p w14:paraId="699464FF" w14:textId="77777777" w:rsidR="000C12E7" w:rsidRDefault="000C12E7" w:rsidP="006D4F0D">
      <w:pPr>
        <w:pStyle w:val="Default"/>
        <w:rPr>
          <w:b/>
          <w:bCs/>
          <w:sz w:val="28"/>
          <w:szCs w:val="28"/>
        </w:rPr>
      </w:pPr>
    </w:p>
    <w:p w14:paraId="78FF2F18" w14:textId="54368BEE" w:rsidR="006D4F0D" w:rsidRDefault="006D4F0D" w:rsidP="006D4F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Raise the Bar on </w:t>
      </w:r>
      <w:r w:rsidR="004205CB">
        <w:rPr>
          <w:b/>
          <w:bCs/>
          <w:sz w:val="28"/>
          <w:szCs w:val="28"/>
        </w:rPr>
        <w:t>Mobile</w:t>
      </w:r>
      <w:r>
        <w:rPr>
          <w:b/>
          <w:bCs/>
          <w:sz w:val="28"/>
          <w:szCs w:val="28"/>
        </w:rPr>
        <w:t xml:space="preserve"> UI with Infragistics </w:t>
      </w:r>
      <w:r w:rsidR="00BC7E98" w:rsidRPr="00BC7E98">
        <w:rPr>
          <w:b/>
          <w:bCs/>
          <w:sz w:val="28"/>
          <w:szCs w:val="28"/>
        </w:rPr>
        <w:t xml:space="preserve">Windows Phone </w:t>
      </w:r>
      <w:r>
        <w:rPr>
          <w:b/>
          <w:bCs/>
          <w:sz w:val="28"/>
          <w:szCs w:val="28"/>
        </w:rPr>
        <w:t xml:space="preserve">Controls </w:t>
      </w:r>
    </w:p>
    <w:p w14:paraId="61F8267D" w14:textId="213C0930" w:rsidR="00F641F2" w:rsidRDefault="006D4F0D" w:rsidP="0087557A">
      <w:pPr>
        <w:pStyle w:val="Heading1"/>
        <w:spacing w:after="480"/>
        <w:rPr>
          <w:b w:val="0"/>
          <w:color w:val="auto"/>
          <w:sz w:val="22"/>
          <w:szCs w:val="22"/>
        </w:rPr>
      </w:pPr>
      <w:r w:rsidRPr="00D24EF8">
        <w:rPr>
          <w:b w:val="0"/>
          <w:color w:val="auto"/>
          <w:sz w:val="22"/>
          <w:szCs w:val="22"/>
        </w:rPr>
        <w:t xml:space="preserve">Infragistics </w:t>
      </w:r>
      <w:r w:rsidR="00BC7E98" w:rsidRPr="00D24EF8">
        <w:rPr>
          <w:b w:val="0"/>
          <w:color w:val="auto"/>
          <w:sz w:val="22"/>
          <w:szCs w:val="22"/>
        </w:rPr>
        <w:t>W</w:t>
      </w:r>
      <w:r w:rsidR="00BC7E98">
        <w:rPr>
          <w:b w:val="0"/>
          <w:color w:val="auto"/>
          <w:sz w:val="22"/>
          <w:szCs w:val="22"/>
        </w:rPr>
        <w:t>indows Phone</w:t>
      </w:r>
      <w:r w:rsidR="00BC7E98" w:rsidRPr="00D24EF8">
        <w:rPr>
          <w:b w:val="0"/>
          <w:color w:val="auto"/>
          <w:sz w:val="22"/>
          <w:szCs w:val="22"/>
        </w:rPr>
        <w:t xml:space="preserve"> </w:t>
      </w:r>
      <w:r w:rsidRPr="00D24EF8">
        <w:rPr>
          <w:b w:val="0"/>
          <w:color w:val="auto"/>
          <w:sz w:val="22"/>
          <w:szCs w:val="22"/>
        </w:rPr>
        <w:t>controls provide breadth and depth in enabling developers to bring modern, trend-setting applications to market while shortening development time. If you need gesture/touch support, dynamic themes, and lightning fast performance in one W</w:t>
      </w:r>
      <w:r w:rsidR="00C42D36">
        <w:rPr>
          <w:b w:val="0"/>
          <w:color w:val="auto"/>
          <w:sz w:val="22"/>
          <w:szCs w:val="22"/>
        </w:rPr>
        <w:t>in</w:t>
      </w:r>
      <w:r w:rsidR="004205CB">
        <w:rPr>
          <w:b w:val="0"/>
          <w:color w:val="auto"/>
          <w:sz w:val="22"/>
          <w:szCs w:val="22"/>
        </w:rPr>
        <w:t>dows Phone</w:t>
      </w:r>
      <w:r w:rsidRPr="00D24EF8">
        <w:rPr>
          <w:b w:val="0"/>
          <w:color w:val="auto"/>
          <w:sz w:val="22"/>
          <w:szCs w:val="22"/>
        </w:rPr>
        <w:t xml:space="preserve"> package, look no further.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6481"/>
      </w:tblGrid>
      <w:tr w:rsidR="004205CB" w14:paraId="056DC70A" w14:textId="77777777" w:rsidTr="004205CB">
        <w:tc>
          <w:tcPr>
            <w:tcW w:w="6588" w:type="dxa"/>
            <w:vAlign w:val="center"/>
          </w:tcPr>
          <w:p w14:paraId="39FB047F" w14:textId="3B3C6945" w:rsidR="004205CB" w:rsidRDefault="004205CB" w:rsidP="004205C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9F4546" wp14:editId="38E6E409">
                  <wp:extent cx="2676525" cy="24804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881" cy="249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vAlign w:val="center"/>
          </w:tcPr>
          <w:p w14:paraId="6DE85766" w14:textId="307841CB" w:rsidR="004205CB" w:rsidRDefault="004205CB" w:rsidP="004205CB">
            <w:r>
              <w:rPr>
                <w:noProof/>
              </w:rPr>
              <w:drawing>
                <wp:inline distT="0" distB="0" distL="0" distR="0" wp14:anchorId="672000A0" wp14:editId="66890B9C">
                  <wp:extent cx="2705100" cy="239671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746" cy="243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64A12" w14:textId="77777777" w:rsidR="004205CB" w:rsidRPr="004205CB" w:rsidRDefault="004205CB" w:rsidP="004205CB"/>
    <w:p w14:paraId="6CADF7EE" w14:textId="77777777" w:rsidR="00596D34" w:rsidRDefault="00596D34" w:rsidP="00596D34">
      <w:pPr>
        <w:pStyle w:val="Heading1"/>
      </w:pPr>
      <w:r>
        <w:lastRenderedPageBreak/>
        <w:t>Installation</w:t>
      </w:r>
      <w:bookmarkStart w:id="2" w:name="_GoBack"/>
      <w:bookmarkEnd w:id="2"/>
    </w:p>
    <w:tbl>
      <w:tblPr>
        <w:tblStyle w:val="TableGrid"/>
        <w:tblW w:w="1370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596D34" w14:paraId="3BC4B3F6" w14:textId="77777777" w:rsidTr="00EF3618">
        <w:tc>
          <w:tcPr>
            <w:tcW w:w="2260" w:type="dxa"/>
          </w:tcPr>
          <w:p w14:paraId="690D67FC" w14:textId="77777777" w:rsidR="00596D34" w:rsidRPr="00DE29AC" w:rsidRDefault="00596D34" w:rsidP="006E2E18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425B186C" w14:textId="5F7DF029" w:rsidR="00596D34" w:rsidRDefault="00D42670" w:rsidP="00E643C5">
            <w:pPr>
              <w:tabs>
                <w:tab w:val="left" w:pos="6915"/>
              </w:tabs>
            </w:pPr>
            <w:hyperlink r:id="rId15" w:history="1">
              <w:r w:rsidR="001A6682">
                <w:rPr>
                  <w:rStyle w:val="Hyperlink"/>
                </w:rPr>
                <w:t>Download Infragistics Controls for Windows Phone here.</w:t>
              </w:r>
            </w:hyperlink>
          </w:p>
        </w:tc>
      </w:tr>
      <w:tr w:rsidR="00EF3618" w14:paraId="2AEB1036" w14:textId="77777777" w:rsidTr="00EF36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 w14:paraId="0E5D3084" w14:textId="77777777" w:rsidR="00EF3618" w:rsidRDefault="00EF3618" w:rsidP="00413421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</w:tcPr>
          <w:p w14:paraId="281AEEF4" w14:textId="3DEF7AE0" w:rsidR="00EF3618" w:rsidRDefault="00EF3618" w:rsidP="00413421">
            <w:r>
              <w:t xml:space="preserve">Before you install </w:t>
            </w:r>
            <w:r w:rsidR="00BA3F20">
              <w:t>Infragistics Controls</w:t>
            </w:r>
            <w:r>
              <w:t xml:space="preserve"> for Windows Phone, make sure you have the following:</w:t>
            </w:r>
          </w:p>
          <w:tbl>
            <w:tblPr>
              <w:tblStyle w:val="TableGrid"/>
              <w:tblpPr w:leftFromText="180" w:rightFromText="180" w:vertAnchor="text" w:horzAnchor="margin" w:tblpY="5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650"/>
            </w:tblGrid>
            <w:tr w:rsidR="00EF3618" w14:paraId="71AAC647" w14:textId="77777777" w:rsidTr="00EF3618">
              <w:tc>
                <w:tcPr>
                  <w:tcW w:w="3495" w:type="dxa"/>
                </w:tcPr>
                <w:p w14:paraId="20761723" w14:textId="77777777" w:rsidR="00EF3618" w:rsidRDefault="00EF3618" w:rsidP="00EF3618">
                  <w:r>
                    <w:t>Prerequisite</w:t>
                  </w:r>
                </w:p>
              </w:tc>
              <w:tc>
                <w:tcPr>
                  <w:tcW w:w="7650" w:type="dxa"/>
                </w:tcPr>
                <w:p w14:paraId="6D625D86" w14:textId="77777777" w:rsidR="00EF3618" w:rsidRDefault="00EF3618" w:rsidP="00EF3618">
                  <w:r>
                    <w:t>Description</w:t>
                  </w:r>
                </w:p>
              </w:tc>
            </w:tr>
            <w:tr w:rsidR="00EF3618" w14:paraId="4FB6CB03" w14:textId="77777777" w:rsidTr="00EF3618">
              <w:tc>
                <w:tcPr>
                  <w:tcW w:w="3495" w:type="dxa"/>
                </w:tcPr>
                <w:p w14:paraId="3F858183" w14:textId="68DC6DAE" w:rsidR="00EF3618" w:rsidRDefault="00EF3618" w:rsidP="00EF3618">
                  <w:r>
                    <w:t>Windows Phone 8 SDK</w:t>
                  </w:r>
                </w:p>
              </w:tc>
              <w:tc>
                <w:tcPr>
                  <w:tcW w:w="7650" w:type="dxa"/>
                </w:tcPr>
                <w:p w14:paraId="7FC651D5" w14:textId="3158A28D" w:rsidR="00EF3618" w:rsidRDefault="00EF3618" w:rsidP="00EF3618">
                  <w:r>
                    <w:t>Download and Install Windows Phone 8 SDK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6" w:history="1">
                    <w:r w:rsidRPr="0071693B">
                      <w:rPr>
                        <w:rStyle w:val="Hyperlink"/>
                      </w:rPr>
                      <w:t>websit</w:t>
                    </w:r>
                    <w:r w:rsidRPr="0071693B">
                      <w:rPr>
                        <w:rStyle w:val="Hyperlink"/>
                      </w:rPr>
                      <w:t>e</w:t>
                    </w:r>
                  </w:hyperlink>
                  <w:r>
                    <w:t xml:space="preserve">. </w:t>
                  </w:r>
                </w:p>
                <w:p w14:paraId="763E5103" w14:textId="77777777" w:rsidR="00EF3618" w:rsidRDefault="00EF3618" w:rsidP="00EF3618"/>
              </w:tc>
            </w:tr>
          </w:tbl>
          <w:p w14:paraId="2C4DC68E" w14:textId="77777777" w:rsidR="00EF3618" w:rsidRDefault="00EF3618" w:rsidP="00413421"/>
          <w:p w14:paraId="119C0EA8" w14:textId="77777777" w:rsidR="00EF3618" w:rsidRDefault="00EF3618" w:rsidP="00413421"/>
        </w:tc>
      </w:tr>
    </w:tbl>
    <w:p w14:paraId="386A55C6" w14:textId="0BD802AF" w:rsidR="004150BB" w:rsidRDefault="004150BB" w:rsidP="001A6682">
      <w:pPr>
        <w:pStyle w:val="Heading1"/>
        <w:spacing w:after="480"/>
      </w:pPr>
      <w:r>
        <w:t xml:space="preserve">What’s </w:t>
      </w:r>
      <w:r w:rsidR="001B34B8">
        <w:t>Changed</w:t>
      </w:r>
    </w:p>
    <w:tbl>
      <w:tblPr>
        <w:tblW w:w="5315" w:type="pct"/>
        <w:tblLook w:val="04A0" w:firstRow="1" w:lastRow="0" w:firstColumn="1" w:lastColumn="0" w:noHBand="0" w:noVBand="1"/>
      </w:tblPr>
      <w:tblGrid>
        <w:gridCol w:w="2563"/>
        <w:gridCol w:w="1776"/>
        <w:gridCol w:w="9427"/>
      </w:tblGrid>
      <w:tr w:rsidR="000528D1" w:rsidRPr="000528D1" w14:paraId="5F1A5939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75978344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28D1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5093B3E6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28D1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4D69637C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528D1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0528D1" w:rsidRPr="000528D1" w14:paraId="7991A4A9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0DDBCFF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Auto Complete Box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5A83B96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hideMark/>
          </w:tcPr>
          <w:p w14:paraId="42029EC4" w14:textId="6D337E96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Auto</w:t>
            </w:r>
            <w:r w:rsidR="002627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528D1">
              <w:rPr>
                <w:rFonts w:ascii="Calibri" w:eastAsia="Times New Roman" w:hAnsi="Calibri" w:cs="Times New Roman"/>
                <w:color w:val="000000"/>
              </w:rPr>
              <w:t>Complete</w:t>
            </w:r>
            <w:r w:rsidR="002627A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528D1">
              <w:rPr>
                <w:rFonts w:ascii="Calibri" w:eastAsia="Times New Roman" w:hAnsi="Calibri" w:cs="Times New Roman"/>
                <w:color w:val="000000"/>
              </w:rPr>
              <w:t>Box doesn't provide suggestions when only one char is typed.</w:t>
            </w:r>
          </w:p>
        </w:tc>
      </w:tr>
      <w:tr w:rsidR="000528D1" w:rsidRPr="000528D1" w14:paraId="457A163E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366D0F7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General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A6B9162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BB54DE6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Exception is thrown when the Windows Phone source code is built.</w:t>
            </w:r>
          </w:p>
        </w:tc>
      </w:tr>
      <w:tr w:rsidR="000528D1" w:rsidRPr="000528D1" w14:paraId="7EF30533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7B4305F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Installers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6B0A346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hideMark/>
          </w:tcPr>
          <w:p w14:paraId="51748A86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Controls don't show up in the toolbox after Windows Phone installation.</w:t>
            </w:r>
          </w:p>
        </w:tc>
      </w:tr>
      <w:tr w:rsidR="000528D1" w:rsidRPr="000528D1" w14:paraId="60F1AF73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C1B8384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Installers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69140E2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1D730774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Windows Phone Help - missing shortcut in the installation folder.</w:t>
            </w:r>
          </w:p>
        </w:tc>
      </w:tr>
      <w:tr w:rsidR="000528D1" w:rsidRPr="000528D1" w14:paraId="505E94C0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2E4C577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List Picker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D783549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hideMark/>
          </w:tcPr>
          <w:p w14:paraId="57A0D6D5" w14:textId="34B05A10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List</w:t>
            </w:r>
            <w:r w:rsidR="00DE16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528D1">
              <w:rPr>
                <w:rFonts w:ascii="Calibri" w:eastAsia="Times New Roman" w:hAnsi="Calibri" w:cs="Times New Roman"/>
                <w:color w:val="000000"/>
              </w:rPr>
              <w:t>Picker items are not aligned to their checkboxes when multiple selection is enabled.</w:t>
            </w:r>
          </w:p>
        </w:tc>
      </w:tr>
      <w:tr w:rsidR="000528D1" w:rsidRPr="000528D1" w14:paraId="164DD3C4" w14:textId="77777777" w:rsidTr="000528D1">
        <w:trPr>
          <w:trHeight w:val="300"/>
        </w:trPr>
        <w:tc>
          <w:tcPr>
            <w:tcW w:w="93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77D6EC1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4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0EB643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23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972DB25" w14:textId="77777777" w:rsidR="000528D1" w:rsidRPr="000528D1" w:rsidRDefault="000528D1" w:rsidP="000528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28D1">
              <w:rPr>
                <w:rFonts w:ascii="Calibri" w:eastAsia="Times New Roman" w:hAnsi="Calibri" w:cs="Times New Roman"/>
                <w:color w:val="000000"/>
              </w:rPr>
              <w:t>The caret goes at the beginning of the xamMaskedInput after a symbol deletion.</w:t>
            </w:r>
          </w:p>
        </w:tc>
      </w:tr>
    </w:tbl>
    <w:p w14:paraId="0CA7EC48" w14:textId="77777777" w:rsidR="00863B25" w:rsidRPr="00575670" w:rsidRDefault="00863B25" w:rsidP="007C1BDF"/>
    <w:sectPr w:rsidR="00863B25" w:rsidRPr="00575670" w:rsidSect="00BC7E98">
      <w:headerReference w:type="default" r:id="rId17"/>
      <w:footerReference w:type="default" r:id="rId18"/>
      <w:pgSz w:w="15840" w:h="12240" w:orient="landscape"/>
      <w:pgMar w:top="1530" w:right="216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4A60" w14:textId="77777777" w:rsidR="00D42670" w:rsidRDefault="00D42670" w:rsidP="00575670">
      <w:pPr>
        <w:spacing w:before="0" w:after="0" w:line="240" w:lineRule="auto"/>
      </w:pPr>
      <w:r>
        <w:separator/>
      </w:r>
    </w:p>
  </w:endnote>
  <w:endnote w:type="continuationSeparator" w:id="0">
    <w:p w14:paraId="7D70686F" w14:textId="77777777" w:rsidR="00D42670" w:rsidRDefault="00D42670" w:rsidP="005756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BB8A" w14:textId="360088A8" w:rsidR="0040169F" w:rsidRDefault="00D42670" w:rsidP="0015570B">
    <w:pPr>
      <w:pStyle w:val="Footer"/>
    </w:pPr>
    <w:sdt>
      <w:sdtPr>
        <w:id w:val="-1146811588"/>
        <w:docPartObj>
          <w:docPartGallery w:val="Page Numbers (Bottom of Page)"/>
          <w:docPartUnique/>
        </w:docPartObj>
      </w:sdtPr>
      <w:sdtEndPr/>
      <w:sdtContent>
        <w:sdt>
          <w:sdtPr>
            <w:id w:val="1512029774"/>
            <w:docPartObj>
              <w:docPartGallery w:val="Page Numbers (Top of Page)"/>
              <w:docPartUnique/>
            </w:docPartObj>
          </w:sdtPr>
          <w:sdtEndPr/>
          <w:sdtContent>
            <w:r w:rsidR="0040169F" w:rsidRPr="0015570B">
              <w:rPr>
                <w:bCs/>
                <w:sz w:val="20"/>
                <w:szCs w:val="20"/>
              </w:rPr>
              <w:fldChar w:fldCharType="begin"/>
            </w:r>
            <w:r w:rsidR="0040169F" w:rsidRPr="0015570B">
              <w:rPr>
                <w:bCs/>
                <w:sz w:val="20"/>
                <w:szCs w:val="20"/>
              </w:rPr>
              <w:instrText xml:space="preserve"> PAGE </w:instrText>
            </w:r>
            <w:r w:rsidR="0040169F" w:rsidRPr="0015570B">
              <w:rPr>
                <w:bCs/>
                <w:sz w:val="20"/>
                <w:szCs w:val="20"/>
              </w:rPr>
              <w:fldChar w:fldCharType="separate"/>
            </w:r>
            <w:r w:rsidR="0067723C">
              <w:rPr>
                <w:bCs/>
                <w:noProof/>
                <w:sz w:val="20"/>
                <w:szCs w:val="20"/>
              </w:rPr>
              <w:t>2</w:t>
            </w:r>
            <w:r w:rsidR="0040169F" w:rsidRPr="0015570B">
              <w:rPr>
                <w:bCs/>
                <w:sz w:val="20"/>
                <w:szCs w:val="20"/>
              </w:rPr>
              <w:fldChar w:fldCharType="end"/>
            </w:r>
            <w:r w:rsidR="0040169F" w:rsidRPr="0015570B">
              <w:rPr>
                <w:sz w:val="20"/>
                <w:szCs w:val="20"/>
              </w:rPr>
              <w:t xml:space="preserve"> of </w:t>
            </w:r>
            <w:r w:rsidR="0040169F" w:rsidRPr="0015570B">
              <w:rPr>
                <w:bCs/>
                <w:sz w:val="20"/>
                <w:szCs w:val="20"/>
              </w:rPr>
              <w:fldChar w:fldCharType="begin"/>
            </w:r>
            <w:r w:rsidR="0040169F"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="0040169F" w:rsidRPr="0015570B">
              <w:rPr>
                <w:bCs/>
                <w:sz w:val="20"/>
                <w:szCs w:val="20"/>
              </w:rPr>
              <w:fldChar w:fldCharType="separate"/>
            </w:r>
            <w:r w:rsidR="0067723C">
              <w:rPr>
                <w:bCs/>
                <w:noProof/>
                <w:sz w:val="20"/>
                <w:szCs w:val="20"/>
              </w:rPr>
              <w:t>2</w:t>
            </w:r>
            <w:r w:rsidR="0040169F"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40169F">
      <w:tab/>
    </w:r>
    <w:r w:rsidR="0040169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3038" w14:textId="77777777" w:rsidR="00D42670" w:rsidRDefault="00D42670" w:rsidP="00575670">
      <w:pPr>
        <w:spacing w:before="0" w:after="0" w:line="240" w:lineRule="auto"/>
      </w:pPr>
      <w:r>
        <w:separator/>
      </w:r>
    </w:p>
  </w:footnote>
  <w:footnote w:type="continuationSeparator" w:id="0">
    <w:p w14:paraId="164E743A" w14:textId="77777777" w:rsidR="00D42670" w:rsidRDefault="00D42670" w:rsidP="005756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7110"/>
      <w:gridCol w:w="450"/>
      <w:gridCol w:w="5760"/>
    </w:tblGrid>
    <w:tr w:rsidR="00384873" w14:paraId="1A16DBC0" w14:textId="77777777" w:rsidTr="00BC7E98">
      <w:tc>
        <w:tcPr>
          <w:tcW w:w="828" w:type="dxa"/>
        </w:tcPr>
        <w:p w14:paraId="1723D842" w14:textId="3DE659B8" w:rsidR="00384873" w:rsidRPr="00384873" w:rsidRDefault="00384873" w:rsidP="00384873">
          <w:pPr>
            <w:pStyle w:val="Header"/>
            <w:rPr>
              <w:sz w:val="36"/>
              <w:szCs w:val="36"/>
            </w:rPr>
          </w:pPr>
          <w:r w:rsidRPr="00384873">
            <w:rPr>
              <w:noProof/>
              <w:sz w:val="36"/>
              <w:szCs w:val="36"/>
            </w:rPr>
            <w:drawing>
              <wp:inline distT="0" distB="0" distL="0" distR="0" wp14:anchorId="549A6E9D" wp14:editId="6EDED444">
                <wp:extent cx="531628" cy="531628"/>
                <wp:effectExtent l="0" t="0" r="0" b="0"/>
                <wp:docPr id="16" name="Picture 16" descr="C:\Work\NetAdvantage\DEV\XAML\2014.2\Samples\XAML\Showcase.Apps\IGExtensions.Common\Images\apps\IgApp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ork\NetAdvantage\DEV\XAML\2014.2\Samples\XAML\Showcase.Apps\IGExtensions.Common\Images\apps\IgApp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2533AA0B" w14:textId="5557129A" w:rsidR="00384873" w:rsidRPr="00384873" w:rsidRDefault="00384873" w:rsidP="00E643C5">
          <w:pPr>
            <w:pStyle w:val="Header"/>
            <w:rPr>
              <w:b/>
              <w:sz w:val="36"/>
              <w:szCs w:val="36"/>
            </w:rPr>
          </w:pPr>
          <w:r w:rsidRPr="00384873">
            <w:rPr>
              <w:b/>
              <w:sz w:val="36"/>
              <w:szCs w:val="36"/>
            </w:rPr>
            <w:t xml:space="preserve">INFRAGISTICS </w:t>
          </w:r>
          <w:r w:rsidR="00FB74D6">
            <w:rPr>
              <w:b/>
              <w:sz w:val="36"/>
              <w:szCs w:val="36"/>
            </w:rPr>
            <w:fldChar w:fldCharType="begin"/>
          </w:r>
          <w:r w:rsidR="00FB74D6" w:rsidRPr="00FB74D6">
            <w:rPr>
              <w:b/>
              <w:sz w:val="36"/>
              <w:szCs w:val="36"/>
            </w:rPr>
            <w:instrText xml:space="preserve"> REF PLATFORM  \* MERGEFORMAT </w:instrText>
          </w:r>
          <w:r w:rsidR="00FB74D6">
            <w:rPr>
              <w:b/>
              <w:sz w:val="36"/>
              <w:szCs w:val="36"/>
            </w:rPr>
            <w:fldChar w:fldCharType="separate"/>
          </w:r>
          <w:r w:rsidR="0067723C" w:rsidRPr="0067723C">
            <w:rPr>
              <w:b/>
              <w:sz w:val="36"/>
              <w:szCs w:val="36"/>
            </w:rPr>
            <w:t>Windows Phone</w:t>
          </w:r>
          <w:r w:rsidR="0067723C" w:rsidRPr="00384873">
            <w:rPr>
              <w:sz w:val="52"/>
              <w:szCs w:val="52"/>
            </w:rPr>
            <w:t xml:space="preserve"> </w:t>
          </w:r>
          <w:r w:rsidR="00FB74D6">
            <w:rPr>
              <w:b/>
              <w:sz w:val="36"/>
              <w:szCs w:val="36"/>
            </w:rPr>
            <w:fldChar w:fldCharType="end"/>
          </w:r>
          <w:r w:rsidRPr="00384873">
            <w:rPr>
              <w:b/>
              <w:sz w:val="36"/>
              <w:szCs w:val="36"/>
            </w:rPr>
            <w:t xml:space="preserve"> </w:t>
          </w:r>
        </w:p>
      </w:tc>
      <w:tc>
        <w:tcPr>
          <w:tcW w:w="450" w:type="dxa"/>
        </w:tcPr>
        <w:p w14:paraId="54AA53EE" w14:textId="520BAE89" w:rsidR="00384873" w:rsidRPr="00D24EF8" w:rsidRDefault="00384873" w:rsidP="00384873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5760" w:type="dxa"/>
          <w:vAlign w:val="center"/>
        </w:tcPr>
        <w:p w14:paraId="552C2867" w14:textId="18C07BC9" w:rsidR="00384873" w:rsidRPr="00D24EF8" w:rsidRDefault="00ED07F2" w:rsidP="00545993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</w:t>
          </w:r>
          <w:r w:rsidR="00545993">
            <w:rPr>
              <w:b/>
              <w:sz w:val="28"/>
              <w:szCs w:val="28"/>
            </w:rPr>
            <w:t>5</w:t>
          </w:r>
          <w:r>
            <w:rPr>
              <w:b/>
              <w:sz w:val="28"/>
              <w:szCs w:val="28"/>
            </w:rPr>
            <w:t>.</w:t>
          </w:r>
          <w:r w:rsidR="00545993">
            <w:rPr>
              <w:b/>
              <w:sz w:val="28"/>
              <w:szCs w:val="28"/>
            </w:rPr>
            <w:t>1</w:t>
          </w:r>
          <w:r>
            <w:rPr>
              <w:b/>
              <w:sz w:val="28"/>
              <w:szCs w:val="28"/>
            </w:rPr>
            <w:t xml:space="preserve"> </w:t>
          </w:r>
          <w:r w:rsidR="007A427F">
            <w:rPr>
              <w:b/>
              <w:sz w:val="28"/>
              <w:szCs w:val="28"/>
            </w:rPr>
            <w:t>Volume</w:t>
          </w:r>
          <w:r w:rsidR="00384873" w:rsidRPr="00D24EF8">
            <w:rPr>
              <w:b/>
              <w:sz w:val="28"/>
              <w:szCs w:val="28"/>
            </w:rPr>
            <w:t xml:space="preserve"> Release Notes – </w:t>
          </w:r>
          <w:r w:rsidR="00535576">
            <w:rPr>
              <w:b/>
              <w:sz w:val="28"/>
              <w:szCs w:val="28"/>
            </w:rPr>
            <w:fldChar w:fldCharType="begin"/>
          </w:r>
          <w:r w:rsidR="00535576">
            <w:rPr>
              <w:b/>
              <w:sz w:val="28"/>
              <w:szCs w:val="28"/>
            </w:rPr>
            <w:instrText xml:space="preserve"> DATE  \@ "yyyy"  \* MERGEFORMAT </w:instrText>
          </w:r>
          <w:r w:rsidR="00535576">
            <w:rPr>
              <w:b/>
              <w:sz w:val="28"/>
              <w:szCs w:val="28"/>
            </w:rPr>
            <w:fldChar w:fldCharType="separate"/>
          </w:r>
          <w:r w:rsidR="0067723C">
            <w:rPr>
              <w:b/>
              <w:noProof/>
              <w:sz w:val="28"/>
              <w:szCs w:val="28"/>
            </w:rPr>
            <w:t>2015</w:t>
          </w:r>
          <w:r w:rsidR="00535576">
            <w:rPr>
              <w:b/>
              <w:sz w:val="28"/>
              <w:szCs w:val="28"/>
            </w:rPr>
            <w:fldChar w:fldCharType="end"/>
          </w:r>
        </w:p>
      </w:tc>
    </w:tr>
  </w:tbl>
  <w:p w14:paraId="5B69BEDB" w14:textId="67D01BB7" w:rsidR="00D24EF8" w:rsidRDefault="00596D34" w:rsidP="00D24EF8">
    <w:pPr>
      <w:pStyle w:val="Header"/>
      <w:jc w:val="right"/>
    </w:pPr>
    <w:r>
      <w:tab/>
    </w:r>
  </w:p>
  <w:p w14:paraId="0B64C852" w14:textId="76DD3110" w:rsidR="00596D34" w:rsidRDefault="00596D34" w:rsidP="00D24EF8">
    <w:pPr>
      <w:pStyle w:val="Header"/>
      <w:jc w:val="right"/>
    </w:pPr>
    <w:r>
      <w:tab/>
    </w:r>
  </w:p>
  <w:p w14:paraId="1CD2BB89" w14:textId="43E38B53" w:rsidR="0040169F" w:rsidRPr="00596D34" w:rsidRDefault="0040169F" w:rsidP="00596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7E2B"/>
    <w:multiLevelType w:val="hybridMultilevel"/>
    <w:tmpl w:val="5BE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00FA"/>
    <w:multiLevelType w:val="hybridMultilevel"/>
    <w:tmpl w:val="2C4C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058"/>
    <w:multiLevelType w:val="hybridMultilevel"/>
    <w:tmpl w:val="BFDA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72FA5"/>
    <w:multiLevelType w:val="hybridMultilevel"/>
    <w:tmpl w:val="169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5E18"/>
    <w:multiLevelType w:val="multilevel"/>
    <w:tmpl w:val="FE0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85517"/>
    <w:multiLevelType w:val="hybridMultilevel"/>
    <w:tmpl w:val="2880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52991"/>
    <w:multiLevelType w:val="hybridMultilevel"/>
    <w:tmpl w:val="B03A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F"/>
    <w:rsid w:val="00004A21"/>
    <w:rsid w:val="000123BB"/>
    <w:rsid w:val="0001295D"/>
    <w:rsid w:val="00014249"/>
    <w:rsid w:val="00030529"/>
    <w:rsid w:val="00042FE1"/>
    <w:rsid w:val="000509CA"/>
    <w:rsid w:val="000528D1"/>
    <w:rsid w:val="00052C05"/>
    <w:rsid w:val="0005714F"/>
    <w:rsid w:val="00063D0A"/>
    <w:rsid w:val="0007307D"/>
    <w:rsid w:val="00075763"/>
    <w:rsid w:val="0007773B"/>
    <w:rsid w:val="0008413D"/>
    <w:rsid w:val="00091B65"/>
    <w:rsid w:val="0009760B"/>
    <w:rsid w:val="000A1D59"/>
    <w:rsid w:val="000B4879"/>
    <w:rsid w:val="000B54AB"/>
    <w:rsid w:val="000C12E7"/>
    <w:rsid w:val="000C29C8"/>
    <w:rsid w:val="000D1C27"/>
    <w:rsid w:val="000D4000"/>
    <w:rsid w:val="000D5D69"/>
    <w:rsid w:val="000D6558"/>
    <w:rsid w:val="000D73EF"/>
    <w:rsid w:val="000E1DC7"/>
    <w:rsid w:val="000E2855"/>
    <w:rsid w:val="000E50F6"/>
    <w:rsid w:val="000F10A0"/>
    <w:rsid w:val="001007AB"/>
    <w:rsid w:val="00100ABD"/>
    <w:rsid w:val="00100E40"/>
    <w:rsid w:val="001053AA"/>
    <w:rsid w:val="00110928"/>
    <w:rsid w:val="0011106C"/>
    <w:rsid w:val="00112727"/>
    <w:rsid w:val="001246C1"/>
    <w:rsid w:val="001247E2"/>
    <w:rsid w:val="001248BE"/>
    <w:rsid w:val="00124951"/>
    <w:rsid w:val="0012532C"/>
    <w:rsid w:val="00132C8E"/>
    <w:rsid w:val="00134C72"/>
    <w:rsid w:val="00143EA6"/>
    <w:rsid w:val="0014661E"/>
    <w:rsid w:val="001526CF"/>
    <w:rsid w:val="00152FC8"/>
    <w:rsid w:val="00153846"/>
    <w:rsid w:val="0015570B"/>
    <w:rsid w:val="00163725"/>
    <w:rsid w:val="001666D6"/>
    <w:rsid w:val="001668B3"/>
    <w:rsid w:val="00170BED"/>
    <w:rsid w:val="001722D1"/>
    <w:rsid w:val="001746B8"/>
    <w:rsid w:val="00176B31"/>
    <w:rsid w:val="00185653"/>
    <w:rsid w:val="00197218"/>
    <w:rsid w:val="001A08EF"/>
    <w:rsid w:val="001A2AF6"/>
    <w:rsid w:val="001A6682"/>
    <w:rsid w:val="001B34B8"/>
    <w:rsid w:val="001B6FF2"/>
    <w:rsid w:val="001C3779"/>
    <w:rsid w:val="001C3DAB"/>
    <w:rsid w:val="001D2DB5"/>
    <w:rsid w:val="001D3295"/>
    <w:rsid w:val="001D7F63"/>
    <w:rsid w:val="001E15B4"/>
    <w:rsid w:val="001E258A"/>
    <w:rsid w:val="001E6974"/>
    <w:rsid w:val="001F53B2"/>
    <w:rsid w:val="002018F2"/>
    <w:rsid w:val="00217DAA"/>
    <w:rsid w:val="00223ED2"/>
    <w:rsid w:val="00241993"/>
    <w:rsid w:val="002424F5"/>
    <w:rsid w:val="002471B3"/>
    <w:rsid w:val="00254606"/>
    <w:rsid w:val="002546DB"/>
    <w:rsid w:val="002627A0"/>
    <w:rsid w:val="00264498"/>
    <w:rsid w:val="0026704E"/>
    <w:rsid w:val="0026781F"/>
    <w:rsid w:val="00267869"/>
    <w:rsid w:val="00275C5F"/>
    <w:rsid w:val="00277404"/>
    <w:rsid w:val="0028237C"/>
    <w:rsid w:val="00287599"/>
    <w:rsid w:val="00291C63"/>
    <w:rsid w:val="002A14A5"/>
    <w:rsid w:val="002B0F5D"/>
    <w:rsid w:val="002B1293"/>
    <w:rsid w:val="002B2E35"/>
    <w:rsid w:val="002C2D94"/>
    <w:rsid w:val="002C7336"/>
    <w:rsid w:val="002E3790"/>
    <w:rsid w:val="002E468D"/>
    <w:rsid w:val="002E7422"/>
    <w:rsid w:val="002F1481"/>
    <w:rsid w:val="002F1501"/>
    <w:rsid w:val="002F1C85"/>
    <w:rsid w:val="00303D51"/>
    <w:rsid w:val="00304CB6"/>
    <w:rsid w:val="00312FDC"/>
    <w:rsid w:val="00313A10"/>
    <w:rsid w:val="003174A2"/>
    <w:rsid w:val="003176E6"/>
    <w:rsid w:val="00321BF8"/>
    <w:rsid w:val="00324543"/>
    <w:rsid w:val="003256E7"/>
    <w:rsid w:val="003268F2"/>
    <w:rsid w:val="0034497D"/>
    <w:rsid w:val="00345011"/>
    <w:rsid w:val="00347835"/>
    <w:rsid w:val="00352753"/>
    <w:rsid w:val="0035712E"/>
    <w:rsid w:val="00362934"/>
    <w:rsid w:val="0036572A"/>
    <w:rsid w:val="00371F1D"/>
    <w:rsid w:val="003724D2"/>
    <w:rsid w:val="00377F68"/>
    <w:rsid w:val="00381C03"/>
    <w:rsid w:val="00384873"/>
    <w:rsid w:val="00392A93"/>
    <w:rsid w:val="003964C3"/>
    <w:rsid w:val="003A0AD8"/>
    <w:rsid w:val="003A7B8A"/>
    <w:rsid w:val="003B227D"/>
    <w:rsid w:val="003B465F"/>
    <w:rsid w:val="003C4C6F"/>
    <w:rsid w:val="003D54A4"/>
    <w:rsid w:val="003F1219"/>
    <w:rsid w:val="0040169F"/>
    <w:rsid w:val="00401D21"/>
    <w:rsid w:val="004070D2"/>
    <w:rsid w:val="0041204D"/>
    <w:rsid w:val="004150BB"/>
    <w:rsid w:val="004202A1"/>
    <w:rsid w:val="004205CB"/>
    <w:rsid w:val="00421321"/>
    <w:rsid w:val="004232C2"/>
    <w:rsid w:val="00427803"/>
    <w:rsid w:val="004322B6"/>
    <w:rsid w:val="00440028"/>
    <w:rsid w:val="004436F7"/>
    <w:rsid w:val="00453760"/>
    <w:rsid w:val="0045666B"/>
    <w:rsid w:val="004627E5"/>
    <w:rsid w:val="00465B93"/>
    <w:rsid w:val="0047528B"/>
    <w:rsid w:val="00491006"/>
    <w:rsid w:val="00497626"/>
    <w:rsid w:val="004B3527"/>
    <w:rsid w:val="004B3F5C"/>
    <w:rsid w:val="004B459F"/>
    <w:rsid w:val="004B4DC1"/>
    <w:rsid w:val="004C13E4"/>
    <w:rsid w:val="004C5A54"/>
    <w:rsid w:val="004D52E0"/>
    <w:rsid w:val="004D63CC"/>
    <w:rsid w:val="004E150E"/>
    <w:rsid w:val="004E2E98"/>
    <w:rsid w:val="004E58C3"/>
    <w:rsid w:val="004E7411"/>
    <w:rsid w:val="004F2E02"/>
    <w:rsid w:val="004F441B"/>
    <w:rsid w:val="004F49C1"/>
    <w:rsid w:val="00512889"/>
    <w:rsid w:val="00514D16"/>
    <w:rsid w:val="0052363F"/>
    <w:rsid w:val="005330C7"/>
    <w:rsid w:val="00535576"/>
    <w:rsid w:val="00544295"/>
    <w:rsid w:val="00545993"/>
    <w:rsid w:val="0054770D"/>
    <w:rsid w:val="00555D89"/>
    <w:rsid w:val="0056257A"/>
    <w:rsid w:val="00562BD6"/>
    <w:rsid w:val="00565BDD"/>
    <w:rsid w:val="00572CBF"/>
    <w:rsid w:val="00575670"/>
    <w:rsid w:val="0057631E"/>
    <w:rsid w:val="0058132E"/>
    <w:rsid w:val="00590A08"/>
    <w:rsid w:val="00592693"/>
    <w:rsid w:val="00593D12"/>
    <w:rsid w:val="00596D24"/>
    <w:rsid w:val="00596D34"/>
    <w:rsid w:val="005B05A9"/>
    <w:rsid w:val="005C5412"/>
    <w:rsid w:val="005C6609"/>
    <w:rsid w:val="005E3FE3"/>
    <w:rsid w:val="005E5D33"/>
    <w:rsid w:val="005E5FA7"/>
    <w:rsid w:val="005F06BC"/>
    <w:rsid w:val="005F0D17"/>
    <w:rsid w:val="005F63C1"/>
    <w:rsid w:val="005F6DDB"/>
    <w:rsid w:val="005F763D"/>
    <w:rsid w:val="00600047"/>
    <w:rsid w:val="006006A3"/>
    <w:rsid w:val="00605A6F"/>
    <w:rsid w:val="006176C8"/>
    <w:rsid w:val="00617F81"/>
    <w:rsid w:val="0062105C"/>
    <w:rsid w:val="006332DB"/>
    <w:rsid w:val="00641C01"/>
    <w:rsid w:val="006553AD"/>
    <w:rsid w:val="006575C0"/>
    <w:rsid w:val="00661140"/>
    <w:rsid w:val="0067009F"/>
    <w:rsid w:val="0067723C"/>
    <w:rsid w:val="00682E78"/>
    <w:rsid w:val="00683889"/>
    <w:rsid w:val="0068774A"/>
    <w:rsid w:val="00697D6C"/>
    <w:rsid w:val="006A169F"/>
    <w:rsid w:val="006A7C30"/>
    <w:rsid w:val="006B4171"/>
    <w:rsid w:val="006D46D8"/>
    <w:rsid w:val="006D4F0D"/>
    <w:rsid w:val="006D6399"/>
    <w:rsid w:val="006D7A53"/>
    <w:rsid w:val="006E00F7"/>
    <w:rsid w:val="006E027A"/>
    <w:rsid w:val="006E16AC"/>
    <w:rsid w:val="006F1B83"/>
    <w:rsid w:val="0070202C"/>
    <w:rsid w:val="00702577"/>
    <w:rsid w:val="0070539F"/>
    <w:rsid w:val="00713F39"/>
    <w:rsid w:val="007146E3"/>
    <w:rsid w:val="00714D5B"/>
    <w:rsid w:val="00715C07"/>
    <w:rsid w:val="007231D0"/>
    <w:rsid w:val="00736ED7"/>
    <w:rsid w:val="007371BD"/>
    <w:rsid w:val="00737CFB"/>
    <w:rsid w:val="00747B68"/>
    <w:rsid w:val="00752282"/>
    <w:rsid w:val="00752EEF"/>
    <w:rsid w:val="00753386"/>
    <w:rsid w:val="00754D69"/>
    <w:rsid w:val="00757A54"/>
    <w:rsid w:val="00760868"/>
    <w:rsid w:val="0076554B"/>
    <w:rsid w:val="00765CD9"/>
    <w:rsid w:val="0076678A"/>
    <w:rsid w:val="007720D1"/>
    <w:rsid w:val="00780F78"/>
    <w:rsid w:val="00791666"/>
    <w:rsid w:val="007A427F"/>
    <w:rsid w:val="007B3A87"/>
    <w:rsid w:val="007C1BDF"/>
    <w:rsid w:val="007C2A2D"/>
    <w:rsid w:val="007D0B9D"/>
    <w:rsid w:val="007E44C0"/>
    <w:rsid w:val="007F69D9"/>
    <w:rsid w:val="007F7294"/>
    <w:rsid w:val="00813DEF"/>
    <w:rsid w:val="00820575"/>
    <w:rsid w:val="00823687"/>
    <w:rsid w:val="00824990"/>
    <w:rsid w:val="00834BA9"/>
    <w:rsid w:val="00834BBC"/>
    <w:rsid w:val="0084168B"/>
    <w:rsid w:val="00842F6F"/>
    <w:rsid w:val="0084579F"/>
    <w:rsid w:val="00845C15"/>
    <w:rsid w:val="00847CED"/>
    <w:rsid w:val="00852011"/>
    <w:rsid w:val="008552FF"/>
    <w:rsid w:val="00863B25"/>
    <w:rsid w:val="00871A75"/>
    <w:rsid w:val="0087557A"/>
    <w:rsid w:val="008833B1"/>
    <w:rsid w:val="00883A7D"/>
    <w:rsid w:val="008872A6"/>
    <w:rsid w:val="0089455C"/>
    <w:rsid w:val="00894FB9"/>
    <w:rsid w:val="008A022F"/>
    <w:rsid w:val="008A2B7C"/>
    <w:rsid w:val="008A41B6"/>
    <w:rsid w:val="008A4AF2"/>
    <w:rsid w:val="008A6EAE"/>
    <w:rsid w:val="008B7F61"/>
    <w:rsid w:val="008C049A"/>
    <w:rsid w:val="008C098A"/>
    <w:rsid w:val="008D587E"/>
    <w:rsid w:val="008D68FA"/>
    <w:rsid w:val="008E0AD2"/>
    <w:rsid w:val="008E1648"/>
    <w:rsid w:val="008F214D"/>
    <w:rsid w:val="008F22FB"/>
    <w:rsid w:val="008F3B8A"/>
    <w:rsid w:val="009105B2"/>
    <w:rsid w:val="00911AC8"/>
    <w:rsid w:val="009136C9"/>
    <w:rsid w:val="00915887"/>
    <w:rsid w:val="009163AA"/>
    <w:rsid w:val="009242C8"/>
    <w:rsid w:val="0092715C"/>
    <w:rsid w:val="0093441C"/>
    <w:rsid w:val="0093665F"/>
    <w:rsid w:val="009430A8"/>
    <w:rsid w:val="00954D8F"/>
    <w:rsid w:val="0095623F"/>
    <w:rsid w:val="00956B7F"/>
    <w:rsid w:val="009703F7"/>
    <w:rsid w:val="00976FF3"/>
    <w:rsid w:val="00980AB1"/>
    <w:rsid w:val="00980B32"/>
    <w:rsid w:val="00982102"/>
    <w:rsid w:val="0099491F"/>
    <w:rsid w:val="00995FE6"/>
    <w:rsid w:val="009A411B"/>
    <w:rsid w:val="009A44C9"/>
    <w:rsid w:val="009A5405"/>
    <w:rsid w:val="009B000E"/>
    <w:rsid w:val="009B1E8D"/>
    <w:rsid w:val="009B26BB"/>
    <w:rsid w:val="009B32A9"/>
    <w:rsid w:val="009B6AEA"/>
    <w:rsid w:val="009B7CCA"/>
    <w:rsid w:val="009C5673"/>
    <w:rsid w:val="009D01A4"/>
    <w:rsid w:val="009D26DC"/>
    <w:rsid w:val="009D2F02"/>
    <w:rsid w:val="009D5A17"/>
    <w:rsid w:val="009E3D56"/>
    <w:rsid w:val="009E3EBB"/>
    <w:rsid w:val="009E7993"/>
    <w:rsid w:val="009F0557"/>
    <w:rsid w:val="009F169C"/>
    <w:rsid w:val="009F2B64"/>
    <w:rsid w:val="009F4DB0"/>
    <w:rsid w:val="009F7526"/>
    <w:rsid w:val="00A05EB7"/>
    <w:rsid w:val="00A06C73"/>
    <w:rsid w:val="00A12531"/>
    <w:rsid w:val="00A16E1B"/>
    <w:rsid w:val="00A263C5"/>
    <w:rsid w:val="00A306BC"/>
    <w:rsid w:val="00A33B6E"/>
    <w:rsid w:val="00A3493D"/>
    <w:rsid w:val="00A40CD1"/>
    <w:rsid w:val="00A45036"/>
    <w:rsid w:val="00A4516B"/>
    <w:rsid w:val="00A562F7"/>
    <w:rsid w:val="00A57997"/>
    <w:rsid w:val="00A57FD9"/>
    <w:rsid w:val="00A60404"/>
    <w:rsid w:val="00A637AD"/>
    <w:rsid w:val="00A66083"/>
    <w:rsid w:val="00A81DF0"/>
    <w:rsid w:val="00A8450A"/>
    <w:rsid w:val="00A84D68"/>
    <w:rsid w:val="00A90C56"/>
    <w:rsid w:val="00A94DD9"/>
    <w:rsid w:val="00AA15A8"/>
    <w:rsid w:val="00AA4D66"/>
    <w:rsid w:val="00AA4DAE"/>
    <w:rsid w:val="00AB4088"/>
    <w:rsid w:val="00AB51A5"/>
    <w:rsid w:val="00AB5384"/>
    <w:rsid w:val="00AB5665"/>
    <w:rsid w:val="00AB5BEC"/>
    <w:rsid w:val="00AB78E5"/>
    <w:rsid w:val="00AD188A"/>
    <w:rsid w:val="00AD1BDD"/>
    <w:rsid w:val="00AD6F6B"/>
    <w:rsid w:val="00AD7E06"/>
    <w:rsid w:val="00AE0BA9"/>
    <w:rsid w:val="00AE69C4"/>
    <w:rsid w:val="00AF09B5"/>
    <w:rsid w:val="00AF4363"/>
    <w:rsid w:val="00AF5D57"/>
    <w:rsid w:val="00B02489"/>
    <w:rsid w:val="00B12F4B"/>
    <w:rsid w:val="00B30D89"/>
    <w:rsid w:val="00B40BEA"/>
    <w:rsid w:val="00B40C03"/>
    <w:rsid w:val="00B42433"/>
    <w:rsid w:val="00B44663"/>
    <w:rsid w:val="00B55A7C"/>
    <w:rsid w:val="00B66E11"/>
    <w:rsid w:val="00B72A4D"/>
    <w:rsid w:val="00B770DC"/>
    <w:rsid w:val="00B85902"/>
    <w:rsid w:val="00B90B76"/>
    <w:rsid w:val="00B9111B"/>
    <w:rsid w:val="00B9138B"/>
    <w:rsid w:val="00BA25D9"/>
    <w:rsid w:val="00BA3970"/>
    <w:rsid w:val="00BA3F20"/>
    <w:rsid w:val="00BB3B74"/>
    <w:rsid w:val="00BB3B89"/>
    <w:rsid w:val="00BC2091"/>
    <w:rsid w:val="00BC7E98"/>
    <w:rsid w:val="00BE36B4"/>
    <w:rsid w:val="00BE4452"/>
    <w:rsid w:val="00BF534C"/>
    <w:rsid w:val="00BF6512"/>
    <w:rsid w:val="00C00853"/>
    <w:rsid w:val="00C021CD"/>
    <w:rsid w:val="00C0296B"/>
    <w:rsid w:val="00C02AA9"/>
    <w:rsid w:val="00C073AC"/>
    <w:rsid w:val="00C1201B"/>
    <w:rsid w:val="00C15DC4"/>
    <w:rsid w:val="00C23AB5"/>
    <w:rsid w:val="00C35126"/>
    <w:rsid w:val="00C37006"/>
    <w:rsid w:val="00C42D36"/>
    <w:rsid w:val="00C46112"/>
    <w:rsid w:val="00C51DE6"/>
    <w:rsid w:val="00C54337"/>
    <w:rsid w:val="00C54C46"/>
    <w:rsid w:val="00C57184"/>
    <w:rsid w:val="00C61601"/>
    <w:rsid w:val="00C627AD"/>
    <w:rsid w:val="00C62E8E"/>
    <w:rsid w:val="00C63404"/>
    <w:rsid w:val="00C64F09"/>
    <w:rsid w:val="00C6587F"/>
    <w:rsid w:val="00C72DF5"/>
    <w:rsid w:val="00C86FE4"/>
    <w:rsid w:val="00C90F1F"/>
    <w:rsid w:val="00C91EC5"/>
    <w:rsid w:val="00C923F8"/>
    <w:rsid w:val="00C92B06"/>
    <w:rsid w:val="00C95503"/>
    <w:rsid w:val="00C97E7C"/>
    <w:rsid w:val="00CA30A5"/>
    <w:rsid w:val="00CB277A"/>
    <w:rsid w:val="00CB518B"/>
    <w:rsid w:val="00CB64BD"/>
    <w:rsid w:val="00CB737A"/>
    <w:rsid w:val="00CC0477"/>
    <w:rsid w:val="00CC7F4C"/>
    <w:rsid w:val="00CD5BAB"/>
    <w:rsid w:val="00CE59F7"/>
    <w:rsid w:val="00CF3AA4"/>
    <w:rsid w:val="00CF4F91"/>
    <w:rsid w:val="00D00948"/>
    <w:rsid w:val="00D00FAE"/>
    <w:rsid w:val="00D01B4D"/>
    <w:rsid w:val="00D028F8"/>
    <w:rsid w:val="00D0404E"/>
    <w:rsid w:val="00D050C8"/>
    <w:rsid w:val="00D12638"/>
    <w:rsid w:val="00D24EF8"/>
    <w:rsid w:val="00D26A1F"/>
    <w:rsid w:val="00D318CB"/>
    <w:rsid w:val="00D41257"/>
    <w:rsid w:val="00D42670"/>
    <w:rsid w:val="00D45E3B"/>
    <w:rsid w:val="00D50882"/>
    <w:rsid w:val="00D51B7F"/>
    <w:rsid w:val="00D64CF6"/>
    <w:rsid w:val="00D72D8A"/>
    <w:rsid w:val="00D80C8B"/>
    <w:rsid w:val="00D87E0B"/>
    <w:rsid w:val="00DA03FC"/>
    <w:rsid w:val="00DA4E6D"/>
    <w:rsid w:val="00DB2B66"/>
    <w:rsid w:val="00DC35CD"/>
    <w:rsid w:val="00DD0BCA"/>
    <w:rsid w:val="00DD732A"/>
    <w:rsid w:val="00DD7417"/>
    <w:rsid w:val="00DE0613"/>
    <w:rsid w:val="00DE1635"/>
    <w:rsid w:val="00DE29AC"/>
    <w:rsid w:val="00DE5AB3"/>
    <w:rsid w:val="00DF5DFD"/>
    <w:rsid w:val="00DF7C7C"/>
    <w:rsid w:val="00E031D7"/>
    <w:rsid w:val="00E041CB"/>
    <w:rsid w:val="00E065EA"/>
    <w:rsid w:val="00E072C3"/>
    <w:rsid w:val="00E136C4"/>
    <w:rsid w:val="00E1458B"/>
    <w:rsid w:val="00E20205"/>
    <w:rsid w:val="00E2356A"/>
    <w:rsid w:val="00E24F21"/>
    <w:rsid w:val="00E414A0"/>
    <w:rsid w:val="00E43F6C"/>
    <w:rsid w:val="00E51089"/>
    <w:rsid w:val="00E51804"/>
    <w:rsid w:val="00E54BE2"/>
    <w:rsid w:val="00E5706B"/>
    <w:rsid w:val="00E605CD"/>
    <w:rsid w:val="00E61400"/>
    <w:rsid w:val="00E638CA"/>
    <w:rsid w:val="00E643C5"/>
    <w:rsid w:val="00E66F0D"/>
    <w:rsid w:val="00E71F3D"/>
    <w:rsid w:val="00E80FC2"/>
    <w:rsid w:val="00E8755F"/>
    <w:rsid w:val="00E87637"/>
    <w:rsid w:val="00E92693"/>
    <w:rsid w:val="00E952F6"/>
    <w:rsid w:val="00EB0889"/>
    <w:rsid w:val="00EB2DC4"/>
    <w:rsid w:val="00EB3EC0"/>
    <w:rsid w:val="00ED05FE"/>
    <w:rsid w:val="00ED07F2"/>
    <w:rsid w:val="00EE1DE5"/>
    <w:rsid w:val="00EE52AE"/>
    <w:rsid w:val="00EE6577"/>
    <w:rsid w:val="00EF3618"/>
    <w:rsid w:val="00F024FC"/>
    <w:rsid w:val="00F040B3"/>
    <w:rsid w:val="00F04942"/>
    <w:rsid w:val="00F0604C"/>
    <w:rsid w:val="00F07629"/>
    <w:rsid w:val="00F078F1"/>
    <w:rsid w:val="00F11DCD"/>
    <w:rsid w:val="00F2061E"/>
    <w:rsid w:val="00F22F6F"/>
    <w:rsid w:val="00F23DBC"/>
    <w:rsid w:val="00F41651"/>
    <w:rsid w:val="00F43582"/>
    <w:rsid w:val="00F4444C"/>
    <w:rsid w:val="00F552D0"/>
    <w:rsid w:val="00F6132C"/>
    <w:rsid w:val="00F62B27"/>
    <w:rsid w:val="00F641F2"/>
    <w:rsid w:val="00F86590"/>
    <w:rsid w:val="00F93C36"/>
    <w:rsid w:val="00FA45DE"/>
    <w:rsid w:val="00FA482B"/>
    <w:rsid w:val="00FA7161"/>
    <w:rsid w:val="00FA734E"/>
    <w:rsid w:val="00FB3AE0"/>
    <w:rsid w:val="00FB478D"/>
    <w:rsid w:val="00FB5858"/>
    <w:rsid w:val="00FB74D6"/>
    <w:rsid w:val="00FC25C6"/>
    <w:rsid w:val="00FD034C"/>
    <w:rsid w:val="00FD25BF"/>
    <w:rsid w:val="00FD3C7D"/>
    <w:rsid w:val="00FD4CBB"/>
    <w:rsid w:val="00FE69EF"/>
    <w:rsid w:val="00FE75F5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BB3D"/>
  <w15:docId w15:val="{0B5B2A24-A192-44CA-A32A-19C2EDF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F6"/>
    <w:pPr>
      <w:spacing w:before="120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A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A7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A75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A75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6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C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6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D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1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A75"/>
    <w:rPr>
      <w:rFonts w:ascii="Segoe UI" w:eastAsiaTheme="majorEastAsia" w:hAnsi="Segoe U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GCodeASPX">
    <w:name w:val="IG Code ASPX"/>
    <w:basedOn w:val="Normal"/>
    <w:qFormat/>
    <w:rsid w:val="00F6132C"/>
    <w:pPr>
      <w:shd w:val="clear" w:color="auto" w:fill="DDD9C3" w:themeFill="background2" w:themeFillShade="E6"/>
      <w:spacing w:after="0" w:line="240" w:lineRule="auto"/>
    </w:pPr>
    <w:rPr>
      <w:rFonts w:ascii="Consolas" w:hAnsi="Consolas"/>
      <w:noProof/>
      <w:sz w:val="18"/>
    </w:rPr>
  </w:style>
  <w:style w:type="paragraph" w:customStyle="1" w:styleId="IGCodeC">
    <w:name w:val="IG Code C#"/>
    <w:basedOn w:val="IGCodeASPX"/>
    <w:qFormat/>
    <w:rsid w:val="00F6132C"/>
    <w:pPr>
      <w:shd w:val="clear" w:color="auto" w:fill="C6D9F1" w:themeFill="text2" w:themeFillTint="33"/>
    </w:pPr>
  </w:style>
  <w:style w:type="paragraph" w:customStyle="1" w:styleId="IGCodeCSS">
    <w:name w:val="IG Code CSS"/>
    <w:basedOn w:val="IGCodeASPX"/>
    <w:qFormat/>
    <w:rsid w:val="0005714F"/>
    <w:pPr>
      <w:shd w:val="clear" w:color="auto" w:fill="F2DBDB" w:themeFill="accent2" w:themeFillTint="33"/>
    </w:pPr>
  </w:style>
  <w:style w:type="paragraph" w:customStyle="1" w:styleId="IGCodeHTML">
    <w:name w:val="IG Code HTML"/>
    <w:basedOn w:val="IGCodeASPX"/>
    <w:qFormat/>
    <w:rsid w:val="0005714F"/>
    <w:pPr>
      <w:shd w:val="clear" w:color="auto" w:fill="D6E3BC" w:themeFill="accent3" w:themeFillTint="66"/>
    </w:pPr>
  </w:style>
  <w:style w:type="paragraph" w:customStyle="1" w:styleId="IGCodeJavaScript">
    <w:name w:val="IG Code JavaScript"/>
    <w:basedOn w:val="IGCodeASPX"/>
    <w:qFormat/>
    <w:rsid w:val="0005714F"/>
    <w:pPr>
      <w:shd w:val="clear" w:color="auto" w:fill="CCC0D9" w:themeFill="accent4" w:themeFillTint="66"/>
    </w:pPr>
  </w:style>
  <w:style w:type="paragraph" w:customStyle="1" w:styleId="IGCodeVB">
    <w:name w:val="IG Code VB"/>
    <w:basedOn w:val="IGCodeASPX"/>
    <w:qFormat/>
    <w:rsid w:val="0005714F"/>
    <w:pPr>
      <w:shd w:val="clear" w:color="auto" w:fill="92CDDC" w:themeFill="accent5" w:themeFillTint="99"/>
    </w:pPr>
  </w:style>
  <w:style w:type="paragraph" w:customStyle="1" w:styleId="IGCodeXAML">
    <w:name w:val="IG Code XAML"/>
    <w:basedOn w:val="IGCodeASPX"/>
    <w:qFormat/>
    <w:rsid w:val="0005714F"/>
    <w:pPr>
      <w:shd w:val="clear" w:color="auto" w:fill="FBD4B4" w:themeFill="accent6" w:themeFillTint="66"/>
    </w:pPr>
  </w:style>
  <w:style w:type="paragraph" w:customStyle="1" w:styleId="IGCodeXML">
    <w:name w:val="IG Code XML"/>
    <w:basedOn w:val="IGCodeASPX"/>
    <w:qFormat/>
    <w:rsid w:val="0005714F"/>
    <w:pPr>
      <w:shd w:val="clear" w:color="auto" w:fill="D9D9D9" w:themeFill="background1" w:themeFillShade="D9"/>
    </w:pPr>
  </w:style>
  <w:style w:type="paragraph" w:customStyle="1" w:styleId="IGNote">
    <w:name w:val="IG Note"/>
    <w:basedOn w:val="Normal"/>
    <w:link w:val="IGNoteChar"/>
    <w:qFormat/>
    <w:rsid w:val="00DA03FC"/>
    <w:pPr>
      <w:shd w:val="clear" w:color="auto" w:fill="FFFF99"/>
      <w:spacing w:after="240" w:line="240" w:lineRule="auto"/>
      <w:ind w:left="432" w:right="432"/>
    </w:pPr>
  </w:style>
  <w:style w:type="character" w:customStyle="1" w:styleId="IGNoteChar">
    <w:name w:val="IG Note Char"/>
    <w:basedOn w:val="DefaultParagraphFont"/>
    <w:link w:val="IGNote"/>
    <w:rsid w:val="001526CF"/>
    <w:rPr>
      <w:shd w:val="clear" w:color="auto" w:fill="FFFF99"/>
    </w:rPr>
  </w:style>
  <w:style w:type="character" w:customStyle="1" w:styleId="IGCodeinText">
    <w:name w:val="IG Code in Text"/>
    <w:basedOn w:val="DefaultParagraphFont"/>
    <w:uiPriority w:val="1"/>
    <w:qFormat/>
    <w:rsid w:val="004E7411"/>
    <w:rPr>
      <w:rFonts w:ascii="Consolas" w:hAnsi="Consolas"/>
      <w:sz w:val="18"/>
      <w:bdr w:val="none" w:sz="0" w:space="0" w:color="auto"/>
      <w:shd w:val="clear" w:color="auto" w:fill="D9D9D9" w:themeFill="background1" w:themeFillShade="D9"/>
    </w:rPr>
  </w:style>
  <w:style w:type="character" w:customStyle="1" w:styleId="IGAPILink">
    <w:name w:val="IG API Link"/>
    <w:basedOn w:val="DefaultParagraphFont"/>
    <w:uiPriority w:val="1"/>
    <w:qFormat/>
    <w:rsid w:val="0058132E"/>
    <w:rPr>
      <w:rFonts w:ascii="Consolas" w:hAnsi="Consolas"/>
      <w:b/>
      <w:noProof/>
      <w:color w:val="365F91" w:themeColor="accent1" w:themeShade="BF"/>
      <w:sz w:val="18"/>
      <w:u w:val="single"/>
      <w:bdr w:val="none" w:sz="0" w:space="0" w:color="auto"/>
      <w:shd w:val="clear" w:color="auto" w:fill="D9D9D9" w:themeFill="background1" w:themeFillShade="D9"/>
      <w:lang w:val="en-US"/>
    </w:rPr>
  </w:style>
  <w:style w:type="paragraph" w:customStyle="1" w:styleId="IGCentered">
    <w:name w:val="IG Centered"/>
    <w:basedOn w:val="Normal"/>
    <w:qFormat/>
    <w:rsid w:val="00BE4452"/>
    <w:pPr>
      <w:jc w:val="center"/>
    </w:pPr>
  </w:style>
  <w:style w:type="character" w:customStyle="1" w:styleId="IGMenuCommand">
    <w:name w:val="IG Menu Command"/>
    <w:basedOn w:val="DefaultParagraphFont"/>
    <w:uiPriority w:val="1"/>
    <w:qFormat/>
    <w:rsid w:val="005C6609"/>
    <w:rPr>
      <w:b/>
      <w:bdr w:val="none" w:sz="0" w:space="0" w:color="auto"/>
      <w:shd w:val="clear" w:color="auto" w:fill="D9D9D9" w:themeFill="background1" w:themeFillShade="D9"/>
    </w:rPr>
  </w:style>
  <w:style w:type="character" w:customStyle="1" w:styleId="IGTopicLink">
    <w:name w:val="IG Topic Link"/>
    <w:basedOn w:val="DefaultParagraphFont"/>
    <w:uiPriority w:val="1"/>
    <w:qFormat/>
    <w:rsid w:val="005C6609"/>
    <w:rPr>
      <w:b/>
      <w:color w:val="365F91" w:themeColor="accent1" w:themeShade="BF"/>
      <w:u w:val="single"/>
    </w:rPr>
  </w:style>
  <w:style w:type="character" w:customStyle="1" w:styleId="IGItalic">
    <w:name w:val="IG Italic"/>
    <w:basedOn w:val="DefaultParagraphFont"/>
    <w:uiPriority w:val="1"/>
    <w:qFormat/>
    <w:rsid w:val="00F552D0"/>
    <w:rPr>
      <w:i/>
    </w:rPr>
  </w:style>
  <w:style w:type="character" w:customStyle="1" w:styleId="IGBold">
    <w:name w:val="IG Bold"/>
    <w:basedOn w:val="DefaultParagraphFont"/>
    <w:uiPriority w:val="1"/>
    <w:qFormat/>
    <w:rsid w:val="00F552D0"/>
    <w:rPr>
      <w:b/>
    </w:rPr>
  </w:style>
  <w:style w:type="paragraph" w:customStyle="1" w:styleId="IGNoteCaption">
    <w:name w:val="IG Note Caption"/>
    <w:basedOn w:val="IGNote"/>
    <w:link w:val="IGNoteCaptionChar"/>
    <w:qFormat/>
    <w:rsid w:val="00B30D89"/>
    <w:pPr>
      <w:spacing w:after="0"/>
    </w:pPr>
    <w:rPr>
      <w:b/>
    </w:rPr>
  </w:style>
  <w:style w:type="character" w:customStyle="1" w:styleId="IGNoteCaptionChar">
    <w:name w:val="IG Note Caption Char"/>
    <w:basedOn w:val="IGNoteChar"/>
    <w:link w:val="IGNoteCaption"/>
    <w:rsid w:val="001526CF"/>
    <w:rPr>
      <w:b/>
      <w:shd w:val="clear" w:color="auto" w:fill="FFFF99"/>
    </w:rPr>
  </w:style>
  <w:style w:type="character" w:customStyle="1" w:styleId="IGStrikethrough">
    <w:name w:val="IG Strikethrough"/>
    <w:basedOn w:val="DefaultParagraphFont"/>
    <w:uiPriority w:val="1"/>
    <w:qFormat/>
    <w:rsid w:val="004E7411"/>
    <w:rPr>
      <w:strike/>
      <w:dstrike w:val="0"/>
    </w:rPr>
  </w:style>
  <w:style w:type="paragraph" w:customStyle="1" w:styleId="IGList1">
    <w:name w:val="IG List 1"/>
    <w:basedOn w:val="Normal"/>
    <w:qFormat/>
    <w:rsid w:val="00BC2091"/>
    <w:pPr>
      <w:ind w:left="288"/>
    </w:pPr>
  </w:style>
  <w:style w:type="paragraph" w:customStyle="1" w:styleId="IGList2">
    <w:name w:val="IG List 2"/>
    <w:basedOn w:val="Normal"/>
    <w:qFormat/>
    <w:rsid w:val="00BC2091"/>
    <w:pPr>
      <w:ind w:left="576"/>
    </w:pPr>
  </w:style>
  <w:style w:type="paragraph" w:customStyle="1" w:styleId="IGList3">
    <w:name w:val="IG List 3"/>
    <w:basedOn w:val="Normal"/>
    <w:qFormat/>
    <w:rsid w:val="00BC2091"/>
    <w:pPr>
      <w:ind w:left="864"/>
    </w:pPr>
  </w:style>
  <w:style w:type="paragraph" w:customStyle="1" w:styleId="IGCode">
    <w:name w:val="IG Code"/>
    <w:basedOn w:val="IGCodeASPX"/>
    <w:qFormat/>
    <w:rsid w:val="001246C1"/>
    <w:pPr>
      <w:shd w:val="clear" w:color="auto" w:fill="CC99FF"/>
    </w:pPr>
  </w:style>
  <w:style w:type="paragraph" w:customStyle="1" w:styleId="IGBlockHeader">
    <w:name w:val="IG Block Header"/>
    <w:basedOn w:val="Heading2"/>
    <w:qFormat/>
    <w:rsid w:val="00995FE6"/>
  </w:style>
  <w:style w:type="paragraph" w:styleId="BalloonText">
    <w:name w:val="Balloon Text"/>
    <w:basedOn w:val="Normal"/>
    <w:link w:val="BalloonTextChar"/>
    <w:uiPriority w:val="99"/>
    <w:semiHidden/>
    <w:unhideWhenUsed/>
    <w:rsid w:val="009C56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70"/>
  </w:style>
  <w:style w:type="paragraph" w:styleId="Footer">
    <w:name w:val="footer"/>
    <w:basedOn w:val="Normal"/>
    <w:link w:val="FooterChar"/>
    <w:uiPriority w:val="99"/>
    <w:unhideWhenUsed/>
    <w:rsid w:val="00575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70"/>
  </w:style>
  <w:style w:type="character" w:styleId="CommentReference">
    <w:name w:val="annotation reference"/>
    <w:basedOn w:val="DefaultParagraphFont"/>
    <w:uiPriority w:val="99"/>
    <w:semiHidden/>
    <w:unhideWhenUsed/>
    <w:rsid w:val="00A3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93D"/>
    <w:rPr>
      <w:sz w:val="20"/>
      <w:szCs w:val="20"/>
    </w:rPr>
  </w:style>
  <w:style w:type="table" w:styleId="MediumShading1-Accent1">
    <w:name w:val="Medium Shading 1 Accent 1"/>
    <w:basedOn w:val="TableNormal"/>
    <w:uiPriority w:val="63"/>
    <w:rsid w:val="008E0A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28"/>
    <w:rPr>
      <w:rFonts w:ascii="Segoe UI" w:hAnsi="Segoe U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F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DC4"/>
    <w:rPr>
      <w:b/>
      <w:bCs/>
    </w:rPr>
  </w:style>
  <w:style w:type="character" w:customStyle="1" w:styleId="apple-converted-space">
    <w:name w:val="apple-converted-space"/>
    <w:basedOn w:val="DefaultParagraphFont"/>
    <w:rsid w:val="00EB2DC4"/>
  </w:style>
  <w:style w:type="character" w:styleId="FollowedHyperlink">
    <w:name w:val="FollowedHyperlink"/>
    <w:basedOn w:val="DefaultParagraphFont"/>
    <w:uiPriority w:val="99"/>
    <w:semiHidden/>
    <w:unhideWhenUsed/>
    <w:rsid w:val="006176C8"/>
    <w:rPr>
      <w:color w:val="800080" w:themeColor="followedHyperlink"/>
      <w:u w:val="single"/>
    </w:rPr>
  </w:style>
  <w:style w:type="paragraph" w:customStyle="1" w:styleId="Default">
    <w:name w:val="Default"/>
    <w:rsid w:val="006D4F0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7A42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en-us/download/details.aspx?id=354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fragistics.com/products/windows-phone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G\DOCS\PG\2012.1\PG%20Top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DocX xmlns="81f2499a-901e-4ebd-a3e0-aba9ae311ac8">false</In_x0020_DocX>
    <Localized xmlns="81f2499a-901e-4ebd-a3e0-aba9ae311ac8">false</Localized>
    <_dlc_DocId xmlns="09c1d6f9-af9f-47a3-8cd7-3f46e9fc7a30">2JYJWW57FYT7-56-10069</_dlc_DocId>
    <_dlc_DocIdUrl xmlns="09c1d6f9-af9f-47a3-8cd7-3f46e9fc7a30">
      <Url>http://corp.infragistics.local/departments/engineering/docs/_layouts/15/DocIdRedir.aspx?ID=2JYJWW57FYT7-56-10069</Url>
      <Description>2JYJWW57FYT7-56-10069</Description>
    </_dlc_DocIdUrl>
    <status xmlns="81f2499a-901e-4ebd-a3e0-aba9ae311a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26FD-80B6-43D6-BCBE-20FA75D48F55}"/>
</file>

<file path=customXml/itemProps2.xml><?xml version="1.0" encoding="utf-8"?>
<ds:datastoreItem xmlns:ds="http://schemas.openxmlformats.org/officeDocument/2006/customXml" ds:itemID="{0CF631B2-DAD8-4246-8653-C05CAAF248D5}"/>
</file>

<file path=customXml/itemProps3.xml><?xml version="1.0" encoding="utf-8"?>
<ds:datastoreItem xmlns:ds="http://schemas.openxmlformats.org/officeDocument/2006/customXml" ds:itemID="{707A5C21-BD79-479C-979E-67F940135776}"/>
</file>

<file path=customXml/itemProps4.xml><?xml version="1.0" encoding="utf-8"?>
<ds:datastoreItem xmlns:ds="http://schemas.openxmlformats.org/officeDocument/2006/customXml" ds:itemID="{E3F1336E-FDF9-49DD-B37C-7684ED3FBCBF}"/>
</file>

<file path=customXml/itemProps5.xml><?xml version="1.0" encoding="utf-8"?>
<ds:datastoreItem xmlns:ds="http://schemas.openxmlformats.org/officeDocument/2006/customXml" ds:itemID="{2DCB2DAE-8D98-4B3F-96E9-1578C643979D}"/>
</file>

<file path=docProps/app.xml><?xml version="1.0" encoding="utf-8"?>
<Properties xmlns="http://schemas.openxmlformats.org/officeDocument/2006/extended-properties" xmlns:vt="http://schemas.openxmlformats.org/officeDocument/2006/docPropsVTypes">
  <Template>PG Topic Template.dotx</Template>
  <TotalTime>23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Shoemaker</dc:creator>
  <cp:lastModifiedBy>Svetla Boykova</cp:lastModifiedBy>
  <cp:revision>10</cp:revision>
  <cp:lastPrinted>2015-03-05T14:08:00Z</cp:lastPrinted>
  <dcterms:created xsi:type="dcterms:W3CDTF">2015-03-05T13:42:00Z</dcterms:created>
  <dcterms:modified xsi:type="dcterms:W3CDTF">2015-03-05T14:08:00Z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a5f9a9d1-c20e-4c3a-8ef7-4dc66a0b5a35</vt:lpwstr>
  </property>
  <property fmtid="{D5CDD505-2E9C-101B-9397-08002B2CF9AE}" pid="3" name="ContentTypeId">
    <vt:lpwstr>0x01010064A86280891DCF4E8F7AE4CD0668CFEA</vt:lpwstr>
  </property>
</Properties>
</file>